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553B" w14:textId="1EFE0F3C" w:rsidR="001F61C4" w:rsidRPr="00351038" w:rsidRDefault="001F61C4" w:rsidP="001F61C4">
      <w:pPr>
        <w:spacing w:after="160" w:line="259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351038">
        <w:rPr>
          <w:rFonts w:ascii="Arial" w:eastAsia="Calibri" w:hAnsi="Arial" w:cs="Arial"/>
          <w:b/>
        </w:rPr>
        <w:t>Deklaracja</w:t>
      </w:r>
      <w:r w:rsidRPr="00351038">
        <w:rPr>
          <w:rFonts w:ascii="Arial" w:eastAsia="Calibri" w:hAnsi="Arial" w:cs="Arial"/>
          <w:b/>
        </w:rPr>
        <w:br/>
        <w:t>zamiaru korzystania z zasobów Biblioteki Uniwersytetu Gdańskiego</w:t>
      </w:r>
    </w:p>
    <w:p w14:paraId="32A3E484" w14:textId="54825BCB" w:rsidR="00C43FE5" w:rsidRDefault="00C43FE5" w:rsidP="00C43FE5">
      <w:pPr>
        <w:rPr>
          <w:rFonts w:ascii="Arial" w:hAnsi="Arial" w:cs="Arial"/>
          <w:shd w:val="clear" w:color="auto" w:fill="FEFEFE"/>
        </w:rPr>
      </w:pPr>
    </w:p>
    <w:p w14:paraId="53A55ADA" w14:textId="108DB344" w:rsidR="00C43FE5" w:rsidRPr="00C43FE5" w:rsidRDefault="00C43FE5" w:rsidP="00C43FE5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</w:t>
      </w:r>
      <w:r w:rsidRPr="00351038">
        <w:rPr>
          <w:rFonts w:ascii="Arial" w:hAnsi="Arial" w:cs="Arial"/>
          <w:shd w:val="clear" w:color="auto" w:fill="FEFEFE"/>
        </w:rPr>
        <w:br/>
      </w:r>
      <w:r>
        <w:rPr>
          <w:rFonts w:ascii="Arial" w:hAnsi="Arial" w:cs="Arial"/>
          <w:shd w:val="clear" w:color="auto" w:fill="FEFEFE"/>
        </w:rPr>
        <w:t>Imię i nazwisko Ucznia</w:t>
      </w:r>
    </w:p>
    <w:p w14:paraId="3AC0C68C" w14:textId="071700DE" w:rsidR="00C43FE5" w:rsidRPr="00351038" w:rsidRDefault="00C43FE5" w:rsidP="00C43FE5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</w:t>
      </w:r>
      <w:r w:rsidRPr="00351038">
        <w:rPr>
          <w:rFonts w:ascii="Arial" w:hAnsi="Arial" w:cs="Arial"/>
          <w:shd w:val="clear" w:color="auto" w:fill="FEFEFE"/>
        </w:rPr>
        <w:br/>
      </w:r>
      <w:r>
        <w:rPr>
          <w:rFonts w:ascii="Arial" w:hAnsi="Arial" w:cs="Arial"/>
          <w:shd w:val="clear" w:color="auto" w:fill="FEFEFE"/>
        </w:rPr>
        <w:t>Nazwa szkoły</w:t>
      </w:r>
    </w:p>
    <w:p w14:paraId="1888F8BA" w14:textId="45E7B523" w:rsidR="00C43FE5" w:rsidRPr="00351038" w:rsidRDefault="00C43FE5" w:rsidP="00C43FE5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</w:t>
      </w:r>
      <w:r w:rsidRPr="00351038">
        <w:rPr>
          <w:rFonts w:ascii="Arial" w:hAnsi="Arial" w:cs="Arial"/>
          <w:shd w:val="clear" w:color="auto" w:fill="FEFEFE"/>
        </w:rPr>
        <w:br/>
      </w:r>
      <w:r>
        <w:rPr>
          <w:rFonts w:ascii="Arial" w:hAnsi="Arial" w:cs="Arial"/>
          <w:shd w:val="clear" w:color="auto" w:fill="FEFEFE"/>
        </w:rPr>
        <w:t>Numer legitymacji szkolnej</w:t>
      </w:r>
    </w:p>
    <w:p w14:paraId="09CFBED3" w14:textId="77777777" w:rsidR="00C43FE5" w:rsidRDefault="00C43FE5" w:rsidP="001F61C4">
      <w:pPr>
        <w:spacing w:after="160" w:line="259" w:lineRule="auto"/>
        <w:rPr>
          <w:rFonts w:ascii="Arial" w:eastAsia="Times New Roman" w:hAnsi="Arial" w:cs="Arial"/>
          <w:lang w:eastAsia="pl-PL"/>
        </w:rPr>
      </w:pPr>
    </w:p>
    <w:p w14:paraId="47195F24" w14:textId="77777777" w:rsidR="001F61C4" w:rsidRPr="00351038" w:rsidRDefault="001F61C4" w:rsidP="001F61C4">
      <w:pPr>
        <w:spacing w:after="160" w:line="259" w:lineRule="auto"/>
        <w:rPr>
          <w:rFonts w:ascii="Arial" w:eastAsia="Times New Roman" w:hAnsi="Arial" w:cs="Arial"/>
          <w:lang w:eastAsia="pl-PL"/>
        </w:rPr>
      </w:pPr>
      <w:r w:rsidRPr="00351038">
        <w:rPr>
          <w:rFonts w:ascii="Arial" w:eastAsia="Times New Roman" w:hAnsi="Arial" w:cs="Arial"/>
          <w:lang w:eastAsia="pl-PL"/>
        </w:rPr>
        <w:t>Niniejszym deklaruję zamiar korzystania z zasobów Biblioteki Uniwersytetu Gdańskiego na zasadach określonych w Regulaminie Biblioteki Uniwersytetu Gdańskiego. Potwierdzam zapoznanie się z jego zapisami oraz zobowiązuję się do jego przestrzegania.</w:t>
      </w:r>
    </w:p>
    <w:p w14:paraId="3363C3A4" w14:textId="77777777" w:rsidR="001F61C4" w:rsidRPr="00351038" w:rsidRDefault="001F61C4" w:rsidP="001F61C4">
      <w:pPr>
        <w:spacing w:after="160" w:line="259" w:lineRule="auto"/>
        <w:rPr>
          <w:rFonts w:ascii="Arial" w:eastAsia="Calibri" w:hAnsi="Arial" w:cs="Arial"/>
          <w:shd w:val="clear" w:color="auto" w:fill="FEFEFE"/>
        </w:rPr>
      </w:pP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  <w:t xml:space="preserve">………………………… </w:t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  <w:t>………………………………</w:t>
      </w:r>
    </w:p>
    <w:p w14:paraId="15554312" w14:textId="77777777" w:rsidR="001F61C4" w:rsidRPr="00351038" w:rsidRDefault="001F61C4" w:rsidP="001F61C4">
      <w:pPr>
        <w:spacing w:after="160" w:line="259" w:lineRule="auto"/>
        <w:rPr>
          <w:rFonts w:ascii="Arial" w:eastAsia="Times New Roman" w:hAnsi="Arial" w:cs="Arial"/>
          <w:lang w:eastAsia="pl-PL"/>
        </w:rPr>
      </w:pP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  <w:vertAlign w:val="superscript"/>
        </w:rPr>
        <w:t>(data)</w:t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</w:r>
      <w:r w:rsidRPr="00351038">
        <w:rPr>
          <w:rFonts w:ascii="Arial" w:eastAsia="Calibri" w:hAnsi="Arial" w:cs="Arial"/>
          <w:shd w:val="clear" w:color="auto" w:fill="FEFEFE"/>
        </w:rPr>
        <w:tab/>
        <w:t xml:space="preserve">    </w:t>
      </w:r>
      <w:r w:rsidRPr="00351038">
        <w:rPr>
          <w:rFonts w:ascii="Arial" w:eastAsia="Calibri" w:hAnsi="Arial" w:cs="Arial"/>
          <w:shd w:val="clear" w:color="auto" w:fill="FEFEFE"/>
          <w:vertAlign w:val="superscript"/>
        </w:rPr>
        <w:t>(podpis)</w:t>
      </w:r>
    </w:p>
    <w:p w14:paraId="02FAD0E0" w14:textId="77777777" w:rsidR="001F61C4" w:rsidRPr="00351038" w:rsidRDefault="001F61C4" w:rsidP="001F61C4">
      <w:pPr>
        <w:spacing w:after="160" w:line="259" w:lineRule="auto"/>
        <w:rPr>
          <w:rFonts w:ascii="Arial" w:eastAsia="Calibri" w:hAnsi="Arial" w:cs="Arial"/>
          <w:shd w:val="clear" w:color="auto" w:fill="FEFEFE"/>
          <w:vertAlign w:val="superscript"/>
        </w:rPr>
      </w:pPr>
    </w:p>
    <w:p w14:paraId="29C8ED3A" w14:textId="5390FC76" w:rsidR="00C43FE5" w:rsidRPr="00964273" w:rsidRDefault="001F61C4" w:rsidP="001F61C4">
      <w:pPr>
        <w:rPr>
          <w:rFonts w:ascii="Arial" w:hAnsi="Arial" w:cs="Arial"/>
          <w:sz w:val="18"/>
          <w:szCs w:val="18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Wyrażam zgodę na powyższe zobowiązanie i p</w:t>
      </w:r>
      <w:r w:rsidRPr="00351038">
        <w:rPr>
          <w:rFonts w:ascii="Arial" w:hAnsi="Arial" w:cs="Arial"/>
          <w:shd w:val="clear" w:color="auto" w:fill="FEFEFE"/>
        </w:rPr>
        <w:t>rzyjmuję odpowiedzialność za wypełnianie zobowiązań w stosunku do Biblioteki Uniwersytetu Gdańskiego</w:t>
      </w:r>
      <w:r>
        <w:rPr>
          <w:rFonts w:ascii="Arial" w:hAnsi="Arial" w:cs="Arial"/>
          <w:shd w:val="clear" w:color="auto" w:fill="FEFEFE"/>
        </w:rPr>
        <w:t xml:space="preserve"> przez w/w Ucznia</w:t>
      </w:r>
      <w:r w:rsidRPr="00351038">
        <w:rPr>
          <w:rFonts w:ascii="Arial" w:hAnsi="Arial" w:cs="Arial"/>
          <w:shd w:val="clear" w:color="auto" w:fill="FEFEFE"/>
        </w:rPr>
        <w:br/>
      </w:r>
      <w:r w:rsidRPr="00351038">
        <w:rPr>
          <w:rFonts w:ascii="Arial" w:hAnsi="Arial" w:cs="Arial"/>
          <w:sz w:val="18"/>
          <w:szCs w:val="18"/>
          <w:shd w:val="clear" w:color="auto" w:fill="FEFEFE"/>
        </w:rPr>
        <w:t>(wypełnia się w stosunku do niepełnoletnich)</w:t>
      </w:r>
    </w:p>
    <w:p w14:paraId="74C48BF8" w14:textId="50E21D0E" w:rsidR="00C43FE5" w:rsidRPr="00C43FE5" w:rsidRDefault="00C43FE5" w:rsidP="00C43FE5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</w:t>
      </w:r>
      <w:r w:rsidRPr="00351038">
        <w:rPr>
          <w:rFonts w:ascii="Arial" w:hAnsi="Arial" w:cs="Arial"/>
          <w:shd w:val="clear" w:color="auto" w:fill="FEFEFE"/>
        </w:rPr>
        <w:br/>
      </w:r>
      <w:r>
        <w:rPr>
          <w:rFonts w:ascii="Arial" w:hAnsi="Arial" w:cs="Arial"/>
          <w:shd w:val="clear" w:color="auto" w:fill="FEFEFE"/>
        </w:rPr>
        <w:t>Imię i nazwisko Rodzica/Opiekuna prawnego</w:t>
      </w:r>
    </w:p>
    <w:p w14:paraId="2D09297E" w14:textId="0D818F69" w:rsidR="001F61C4" w:rsidRPr="00351038" w:rsidRDefault="00C43FE5" w:rsidP="001F61C4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__________________________________________________________________________</w:t>
      </w:r>
      <w:r w:rsidR="001F61C4" w:rsidRPr="00351038">
        <w:rPr>
          <w:rFonts w:ascii="Arial" w:hAnsi="Arial" w:cs="Arial"/>
          <w:shd w:val="clear" w:color="auto" w:fill="FEFEFE"/>
        </w:rPr>
        <w:br/>
        <w:t>PESEL</w:t>
      </w:r>
      <w:r>
        <w:rPr>
          <w:rFonts w:ascii="Arial" w:hAnsi="Arial" w:cs="Arial"/>
          <w:shd w:val="clear" w:color="auto" w:fill="FEFEFE"/>
        </w:rPr>
        <w:t xml:space="preserve"> </w:t>
      </w:r>
    </w:p>
    <w:p w14:paraId="75006D97" w14:textId="657B9091" w:rsidR="00C43FE5" w:rsidRPr="00351038" w:rsidRDefault="00C43FE5" w:rsidP="00C43FE5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</w:t>
      </w:r>
      <w:r w:rsidRPr="00351038">
        <w:rPr>
          <w:rFonts w:ascii="Arial" w:hAnsi="Arial" w:cs="Arial"/>
          <w:shd w:val="clear" w:color="auto" w:fill="FEFEFE"/>
        </w:rPr>
        <w:br/>
      </w:r>
      <w:r>
        <w:rPr>
          <w:rFonts w:ascii="Arial" w:hAnsi="Arial" w:cs="Arial"/>
          <w:shd w:val="clear" w:color="auto" w:fill="FEFEFE"/>
        </w:rPr>
        <w:t>E-mail</w:t>
      </w:r>
    </w:p>
    <w:p w14:paraId="5031D12D" w14:textId="22328125" w:rsidR="00CF2C0C" w:rsidRDefault="00C43FE5" w:rsidP="00964273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_________________________________________________________________________</w:t>
      </w:r>
    </w:p>
    <w:p w14:paraId="3382E473" w14:textId="187EB6A7" w:rsidR="00964273" w:rsidRDefault="00C43FE5" w:rsidP="00964273">
      <w:pPr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  <w:shd w:val="clear" w:color="auto" w:fill="FEFEFE"/>
        </w:rPr>
        <w:t>________________________________________________________________________</w:t>
      </w:r>
      <w:r w:rsidRPr="00351038">
        <w:rPr>
          <w:rFonts w:ascii="Arial" w:hAnsi="Arial" w:cs="Arial"/>
          <w:shd w:val="clear" w:color="auto" w:fill="FEFEFE"/>
        </w:rPr>
        <w:br/>
      </w:r>
      <w:r>
        <w:rPr>
          <w:rFonts w:ascii="Arial" w:hAnsi="Arial" w:cs="Arial"/>
          <w:shd w:val="clear" w:color="auto" w:fill="FEFEFE"/>
        </w:rPr>
        <w:t>Adres zamieszkania</w:t>
      </w:r>
    </w:p>
    <w:p w14:paraId="669DECC4" w14:textId="77777777" w:rsidR="00964273" w:rsidRPr="00964273" w:rsidRDefault="00964273" w:rsidP="00964273">
      <w:pPr>
        <w:rPr>
          <w:rFonts w:ascii="Arial" w:hAnsi="Arial" w:cs="Arial"/>
          <w:shd w:val="clear" w:color="auto" w:fill="FEFEFE"/>
        </w:rPr>
      </w:pPr>
    </w:p>
    <w:p w14:paraId="5D968A3D" w14:textId="77777777" w:rsidR="001F61C4" w:rsidRPr="00351038" w:rsidRDefault="001F61C4" w:rsidP="001F61C4">
      <w:pPr>
        <w:rPr>
          <w:sz w:val="18"/>
          <w:szCs w:val="18"/>
          <w:shd w:val="clear" w:color="auto" w:fill="FEFEFE"/>
        </w:rPr>
      </w:pP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  <w:t>……………………………………</w:t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  <w:t>…………………………………….</w:t>
      </w:r>
      <w:r w:rsidRPr="00351038">
        <w:rPr>
          <w:shd w:val="clear" w:color="auto" w:fill="FEFEFE"/>
        </w:rPr>
        <w:br/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</w:r>
      <w:r w:rsidRPr="00351038">
        <w:rPr>
          <w:shd w:val="clear" w:color="auto" w:fill="FEFEFE"/>
        </w:rPr>
        <w:tab/>
      </w:r>
      <w:r w:rsidRPr="00351038">
        <w:rPr>
          <w:sz w:val="18"/>
          <w:szCs w:val="18"/>
          <w:shd w:val="clear" w:color="auto" w:fill="FEFEFE"/>
        </w:rPr>
        <w:t>data</w:t>
      </w:r>
      <w:r w:rsidRPr="00351038">
        <w:rPr>
          <w:sz w:val="18"/>
          <w:szCs w:val="18"/>
          <w:shd w:val="clear" w:color="auto" w:fill="FEFEFE"/>
        </w:rPr>
        <w:tab/>
      </w:r>
      <w:r w:rsidRPr="00351038">
        <w:rPr>
          <w:sz w:val="18"/>
          <w:szCs w:val="18"/>
          <w:shd w:val="clear" w:color="auto" w:fill="FEFEFE"/>
        </w:rPr>
        <w:tab/>
      </w:r>
      <w:r w:rsidRPr="00351038">
        <w:rPr>
          <w:sz w:val="18"/>
          <w:szCs w:val="18"/>
          <w:shd w:val="clear" w:color="auto" w:fill="FEFEFE"/>
        </w:rPr>
        <w:tab/>
      </w:r>
      <w:r w:rsidRPr="00351038">
        <w:rPr>
          <w:sz w:val="18"/>
          <w:szCs w:val="18"/>
          <w:shd w:val="clear" w:color="auto" w:fill="FEFEFE"/>
        </w:rPr>
        <w:tab/>
      </w:r>
      <w:r w:rsidRPr="00351038">
        <w:rPr>
          <w:sz w:val="18"/>
          <w:szCs w:val="18"/>
          <w:shd w:val="clear" w:color="auto" w:fill="FEFEFE"/>
        </w:rPr>
        <w:tab/>
        <w:t>podpis</w:t>
      </w:r>
    </w:p>
    <w:p w14:paraId="7C73B90E" w14:textId="06911B19" w:rsidR="001F61C4" w:rsidRDefault="001F61C4" w:rsidP="001F61C4">
      <w:pPr>
        <w:jc w:val="center"/>
        <w:rPr>
          <w:rFonts w:ascii="Arial" w:eastAsia="Calibri" w:hAnsi="Arial" w:cs="Arial"/>
          <w:b/>
          <w:u w:val="single"/>
        </w:rPr>
      </w:pPr>
    </w:p>
    <w:p w14:paraId="07C93978" w14:textId="4DAE6A96" w:rsidR="00CF2C0C" w:rsidRDefault="00CF2C0C" w:rsidP="001F61C4">
      <w:pPr>
        <w:jc w:val="center"/>
        <w:rPr>
          <w:rFonts w:ascii="Arial" w:eastAsia="Calibri" w:hAnsi="Arial" w:cs="Arial"/>
          <w:b/>
          <w:u w:val="single"/>
        </w:rPr>
      </w:pPr>
    </w:p>
    <w:p w14:paraId="373BECF6" w14:textId="77777777" w:rsidR="00CF2C0C" w:rsidRPr="00351038" w:rsidRDefault="00CF2C0C" w:rsidP="001F61C4">
      <w:pPr>
        <w:jc w:val="center"/>
        <w:rPr>
          <w:rFonts w:ascii="Arial" w:eastAsia="Calibri" w:hAnsi="Arial" w:cs="Arial"/>
          <w:b/>
          <w:u w:val="single"/>
        </w:rPr>
      </w:pPr>
    </w:p>
    <w:p w14:paraId="7E8F364F" w14:textId="77777777" w:rsidR="001F61C4" w:rsidRPr="00351038" w:rsidRDefault="001F61C4" w:rsidP="001F61C4">
      <w:pPr>
        <w:jc w:val="center"/>
        <w:rPr>
          <w:rFonts w:ascii="Arial" w:eastAsia="Calibri" w:hAnsi="Arial" w:cs="Arial"/>
          <w:b/>
          <w:u w:val="single"/>
        </w:rPr>
      </w:pPr>
    </w:p>
    <w:p w14:paraId="57236803" w14:textId="77777777" w:rsidR="001F61C4" w:rsidRPr="00351038" w:rsidRDefault="001F61C4" w:rsidP="001F61C4">
      <w:pPr>
        <w:jc w:val="center"/>
        <w:rPr>
          <w:rFonts w:ascii="Arial" w:eastAsia="Calibri" w:hAnsi="Arial" w:cs="Arial"/>
          <w:b/>
          <w:u w:val="single"/>
        </w:rPr>
      </w:pPr>
      <w:r w:rsidRPr="00351038">
        <w:rPr>
          <w:rFonts w:ascii="Arial" w:eastAsia="Calibri" w:hAnsi="Arial" w:cs="Arial"/>
          <w:b/>
          <w:u w:val="single"/>
        </w:rPr>
        <w:lastRenderedPageBreak/>
        <w:t>Klauzula informacyjna</w:t>
      </w:r>
    </w:p>
    <w:p w14:paraId="045A29EA" w14:textId="77777777" w:rsidR="001F61C4" w:rsidRPr="00351038" w:rsidRDefault="001F61C4" w:rsidP="001F61C4">
      <w:pPr>
        <w:rPr>
          <w:rFonts w:ascii="Arial" w:eastAsia="Calibri" w:hAnsi="Arial" w:cs="Arial"/>
        </w:rPr>
      </w:pPr>
      <w:r w:rsidRPr="00351038">
        <w:rPr>
          <w:rFonts w:ascii="Arial" w:eastAsia="Calibri" w:hAnsi="Arial" w:cs="Arial"/>
        </w:rPr>
        <w:t>Zgodnie z ogólnym rozporządzeniem o ochronie danych z dnia 27 kwietnia 2016 r. zwanym dalej RODO, informujemy, iż:</w:t>
      </w:r>
    </w:p>
    <w:p w14:paraId="12069BED" w14:textId="3A2F5D94" w:rsidR="001F61C4" w:rsidRPr="00C43FE5" w:rsidRDefault="001F61C4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  <w:shd w:val="clear" w:color="auto" w:fill="FEFEFE"/>
        </w:rPr>
        <w:t xml:space="preserve">Administratorem danych osobowych </w:t>
      </w:r>
      <w:r w:rsidR="00F12585" w:rsidRPr="00C43FE5">
        <w:rPr>
          <w:rFonts w:ascii="Arial" w:eastAsia="Calibri" w:hAnsi="Arial" w:cs="Arial"/>
          <w:shd w:val="clear" w:color="auto" w:fill="FEFEFE"/>
        </w:rPr>
        <w:t>Ucznia oraz jego rodzica/opie</w:t>
      </w:r>
      <w:r w:rsidR="00BC3394" w:rsidRPr="00C43FE5">
        <w:rPr>
          <w:rFonts w:ascii="Arial" w:eastAsia="Calibri" w:hAnsi="Arial" w:cs="Arial"/>
          <w:shd w:val="clear" w:color="auto" w:fill="FEFEFE"/>
        </w:rPr>
        <w:t>kuna prawnego (zwanych dalej danymi osobowymi)</w:t>
      </w:r>
      <w:r w:rsidR="00F12585" w:rsidRPr="00C43FE5">
        <w:rPr>
          <w:rFonts w:ascii="Arial" w:eastAsia="Calibri" w:hAnsi="Arial" w:cs="Arial"/>
          <w:shd w:val="clear" w:color="auto" w:fill="FEFEFE"/>
        </w:rPr>
        <w:t xml:space="preserve"> </w:t>
      </w:r>
      <w:r w:rsidRPr="00C43FE5">
        <w:rPr>
          <w:rFonts w:ascii="Arial" w:eastAsia="Calibri" w:hAnsi="Arial" w:cs="Arial"/>
          <w:shd w:val="clear" w:color="auto" w:fill="FEFEFE"/>
        </w:rPr>
        <w:t>jest Uniwersytet Gdański z siedzibą w (80-309) Gdańsku przy ul. Jana Bażyńskiego 8.</w:t>
      </w:r>
    </w:p>
    <w:p w14:paraId="22988321" w14:textId="24E2CB3D" w:rsidR="001F61C4" w:rsidRPr="00C43FE5" w:rsidRDefault="001F61C4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  <w:shd w:val="clear" w:color="auto" w:fill="FEFEFE"/>
        </w:rPr>
        <w:t xml:space="preserve">Administrator powołał </w:t>
      </w:r>
      <w:r w:rsidR="00971C4C" w:rsidRPr="00C43FE5">
        <w:rPr>
          <w:rFonts w:ascii="Arial" w:eastAsia="Calibri" w:hAnsi="Arial" w:cs="Arial"/>
          <w:shd w:val="clear" w:color="auto" w:fill="FEFEFE"/>
        </w:rPr>
        <w:t>I</w:t>
      </w:r>
      <w:r w:rsidR="00BC3394" w:rsidRPr="00C43FE5">
        <w:rPr>
          <w:rFonts w:ascii="Arial" w:eastAsia="Calibri" w:hAnsi="Arial" w:cs="Arial"/>
          <w:shd w:val="clear" w:color="auto" w:fill="FEFEFE"/>
        </w:rPr>
        <w:t xml:space="preserve">nspektora </w:t>
      </w:r>
      <w:r w:rsidR="00971C4C" w:rsidRPr="00C43FE5">
        <w:rPr>
          <w:rFonts w:ascii="Arial" w:eastAsia="Calibri" w:hAnsi="Arial" w:cs="Arial"/>
          <w:shd w:val="clear" w:color="auto" w:fill="FEFEFE"/>
        </w:rPr>
        <w:t>O</w:t>
      </w:r>
      <w:r w:rsidR="00BC3394" w:rsidRPr="00C43FE5">
        <w:rPr>
          <w:rFonts w:ascii="Arial" w:eastAsia="Calibri" w:hAnsi="Arial" w:cs="Arial"/>
          <w:shd w:val="clear" w:color="auto" w:fill="FEFEFE"/>
        </w:rPr>
        <w:t xml:space="preserve">chrony </w:t>
      </w:r>
      <w:r w:rsidR="00971C4C" w:rsidRPr="00C43FE5">
        <w:rPr>
          <w:rFonts w:ascii="Arial" w:eastAsia="Calibri" w:hAnsi="Arial" w:cs="Arial"/>
          <w:shd w:val="clear" w:color="auto" w:fill="FEFEFE"/>
        </w:rPr>
        <w:t>D</w:t>
      </w:r>
      <w:r w:rsidR="00BC3394" w:rsidRPr="00C43FE5">
        <w:rPr>
          <w:rFonts w:ascii="Arial" w:eastAsia="Calibri" w:hAnsi="Arial" w:cs="Arial"/>
          <w:shd w:val="clear" w:color="auto" w:fill="FEFEFE"/>
        </w:rPr>
        <w:t>anych</w:t>
      </w:r>
      <w:r w:rsidRPr="00C43FE5">
        <w:rPr>
          <w:rFonts w:ascii="Arial" w:eastAsia="Calibri" w:hAnsi="Arial" w:cs="Arial"/>
          <w:shd w:val="clear" w:color="auto" w:fill="FEFEFE"/>
        </w:rPr>
        <w:t>, z którym można skontaktować się pod numerem telefonu (58) 523 24 59 lub adresem e-mail: </w:t>
      </w:r>
      <w:hyperlink r:id="rId9" w:history="1">
        <w:r w:rsidRPr="00C43FE5">
          <w:rPr>
            <w:rFonts w:ascii="Arial" w:eastAsia="Calibri" w:hAnsi="Arial" w:cs="Arial"/>
            <w:u w:val="single"/>
            <w:shd w:val="clear" w:color="auto" w:fill="FEFEFE"/>
          </w:rPr>
          <w:t>poin@ug.edu.pl</w:t>
        </w:r>
      </w:hyperlink>
      <w:r w:rsidRPr="00C43FE5">
        <w:rPr>
          <w:rFonts w:ascii="Arial" w:eastAsia="Calibri" w:hAnsi="Arial" w:cs="Arial"/>
          <w:shd w:val="clear" w:color="auto" w:fill="FEFEFE"/>
        </w:rPr>
        <w:t xml:space="preserve">. Z </w:t>
      </w:r>
      <w:r w:rsidR="00971C4C" w:rsidRPr="00C43FE5">
        <w:rPr>
          <w:rFonts w:ascii="Arial" w:eastAsia="Calibri" w:hAnsi="Arial" w:cs="Arial"/>
          <w:shd w:val="clear" w:color="auto" w:fill="FEFEFE"/>
        </w:rPr>
        <w:t>I</w:t>
      </w:r>
      <w:r w:rsidRPr="00C43FE5">
        <w:rPr>
          <w:rFonts w:ascii="Arial" w:eastAsia="Calibri" w:hAnsi="Arial" w:cs="Arial"/>
          <w:shd w:val="clear" w:color="auto" w:fill="FEFEFE"/>
        </w:rPr>
        <w:t xml:space="preserve">nspektorem </w:t>
      </w:r>
      <w:r w:rsidR="00971C4C" w:rsidRPr="00C43FE5">
        <w:rPr>
          <w:rFonts w:ascii="Arial" w:eastAsia="Calibri" w:hAnsi="Arial" w:cs="Arial"/>
          <w:shd w:val="clear" w:color="auto" w:fill="FEFEFE"/>
        </w:rPr>
        <w:t>O</w:t>
      </w:r>
      <w:r w:rsidRPr="00C43FE5">
        <w:rPr>
          <w:rFonts w:ascii="Arial" w:eastAsia="Calibri" w:hAnsi="Arial" w:cs="Arial"/>
          <w:shd w:val="clear" w:color="auto" w:fill="FEFEFE"/>
        </w:rPr>
        <w:t xml:space="preserve">chrony </w:t>
      </w:r>
      <w:r w:rsidR="00971C4C" w:rsidRPr="00C43FE5">
        <w:rPr>
          <w:rFonts w:ascii="Arial" w:eastAsia="Calibri" w:hAnsi="Arial" w:cs="Arial"/>
          <w:shd w:val="clear" w:color="auto" w:fill="FEFEFE"/>
        </w:rPr>
        <w:t>D</w:t>
      </w:r>
      <w:r w:rsidRPr="00C43FE5">
        <w:rPr>
          <w:rFonts w:ascii="Arial" w:eastAsia="Calibri" w:hAnsi="Arial" w:cs="Arial"/>
          <w:shd w:val="clear" w:color="auto" w:fill="FEFEFE"/>
        </w:rPr>
        <w:t>anych można kontaktować się we wszystkich sprawach dotyczących przetwarzania danych osobowych oraz korzystania z praw związanych z ich przetwarzaniem.</w:t>
      </w:r>
    </w:p>
    <w:p w14:paraId="4FEB4D06" w14:textId="346C5229" w:rsidR="001F61C4" w:rsidRPr="00C43FE5" w:rsidRDefault="00061EBE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</w:rPr>
        <w:t>D</w:t>
      </w:r>
      <w:r w:rsidR="001F61C4" w:rsidRPr="00C43FE5">
        <w:rPr>
          <w:rFonts w:ascii="Arial" w:eastAsia="Calibri" w:hAnsi="Arial" w:cs="Arial"/>
        </w:rPr>
        <w:t>ane osobowe przetwarzane będą w następujących celach:</w:t>
      </w:r>
    </w:p>
    <w:p w14:paraId="10F6B653" w14:textId="0E43B28C" w:rsidR="001F61C4" w:rsidRPr="00C43FE5" w:rsidRDefault="001F61C4" w:rsidP="001F61C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</w:rPr>
        <w:t xml:space="preserve">udostępnienia przez Bibliotekę Uniwersytetu Gdańskiego zbiorów bibliotecznych w formie drukowanej i elektronicznej – na podstawie art. 6 ust. 1 lit c (przetwarzanie jest niezbędne do wypełnienia obowiązku prawnego ciążącego na </w:t>
      </w:r>
      <w:r w:rsidR="000317E6" w:rsidRPr="00C43FE5">
        <w:rPr>
          <w:rFonts w:ascii="Arial" w:eastAsia="Calibri" w:hAnsi="Arial" w:cs="Arial"/>
        </w:rPr>
        <w:t>A</w:t>
      </w:r>
      <w:r w:rsidRPr="00C43FE5">
        <w:rPr>
          <w:rFonts w:ascii="Arial" w:eastAsia="Calibri" w:hAnsi="Arial" w:cs="Arial"/>
        </w:rPr>
        <w:t>dministratorze wynikającego w szczególności z art. 49 ust. 2 ustawy z dnia 30 sierpnia 2018 roku – Prawo o szkolnictwie wyższym i nauce)</w:t>
      </w:r>
    </w:p>
    <w:p w14:paraId="63BD4B24" w14:textId="77777777" w:rsidR="001F61C4" w:rsidRPr="00C43FE5" w:rsidRDefault="001F61C4" w:rsidP="001F61C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</w:rPr>
        <w:t>konieczności ustalenia, dochodzenia lub obrony ewentualnych roszczeń – na podstawie art. 6 ust. 1 lit. f (przetwarzanie jest niezbędne do celów wynikających z prawnie uzasadnionych interesów realizowanych przez administratora)</w:t>
      </w:r>
    </w:p>
    <w:p w14:paraId="6FF89EBC" w14:textId="7A5BF13E" w:rsidR="001F61C4" w:rsidRPr="00C43FE5" w:rsidRDefault="001F61C4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  <w:shd w:val="clear" w:color="auto" w:fill="FEFEFE"/>
        </w:rPr>
        <w:t xml:space="preserve">Podanie danych osobowych jest dobrowolne, ale niezbędne do realizacji celów określonych w </w:t>
      </w:r>
      <w:r w:rsidR="000F4696" w:rsidRPr="00C43FE5">
        <w:rPr>
          <w:rFonts w:ascii="Arial" w:eastAsia="Calibri" w:hAnsi="Arial" w:cs="Arial"/>
          <w:shd w:val="clear" w:color="auto" w:fill="FEFEFE"/>
        </w:rPr>
        <w:t xml:space="preserve">ust. </w:t>
      </w:r>
      <w:r w:rsidRPr="00C43FE5">
        <w:rPr>
          <w:rFonts w:ascii="Arial" w:eastAsia="Calibri" w:hAnsi="Arial" w:cs="Arial"/>
          <w:shd w:val="clear" w:color="auto" w:fill="FEFEFE"/>
        </w:rPr>
        <w:t>3.</w:t>
      </w:r>
    </w:p>
    <w:p w14:paraId="2FEE7966" w14:textId="672FE79B" w:rsidR="001F61C4" w:rsidRPr="00C43FE5" w:rsidRDefault="00061EBE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  <w:shd w:val="clear" w:color="auto" w:fill="FEFEFE"/>
        </w:rPr>
        <w:t>D</w:t>
      </w:r>
      <w:r w:rsidR="001F61C4" w:rsidRPr="00C43FE5">
        <w:rPr>
          <w:rFonts w:ascii="Arial" w:eastAsia="Calibri" w:hAnsi="Arial" w:cs="Arial"/>
          <w:shd w:val="clear" w:color="auto" w:fill="FEFEFE"/>
        </w:rPr>
        <w:t xml:space="preserve">ane osobowe będą przetwarzane w imieniu </w:t>
      </w:r>
      <w:r w:rsidR="00A15F9E" w:rsidRPr="00C43FE5">
        <w:rPr>
          <w:rFonts w:ascii="Arial" w:eastAsia="Calibri" w:hAnsi="Arial" w:cs="Arial"/>
          <w:shd w:val="clear" w:color="auto" w:fill="FEFEFE"/>
        </w:rPr>
        <w:t>A</w:t>
      </w:r>
      <w:r w:rsidR="001F61C4" w:rsidRPr="00C43FE5">
        <w:rPr>
          <w:rFonts w:ascii="Arial" w:eastAsia="Calibri" w:hAnsi="Arial" w:cs="Arial"/>
          <w:shd w:val="clear" w:color="auto" w:fill="FEFEFE"/>
        </w:rPr>
        <w:t>dministratora przez upoważnionych pracowników wyłącznie w celach</w:t>
      </w:r>
      <w:r w:rsidR="002A16B7">
        <w:rPr>
          <w:rFonts w:ascii="Arial" w:eastAsia="Calibri" w:hAnsi="Arial" w:cs="Arial"/>
          <w:shd w:val="clear" w:color="auto" w:fill="FEFEFE"/>
        </w:rPr>
        <w:t>,</w:t>
      </w:r>
      <w:r w:rsidR="001F61C4" w:rsidRPr="00C43FE5">
        <w:rPr>
          <w:rFonts w:ascii="Arial" w:eastAsia="Calibri" w:hAnsi="Arial" w:cs="Arial"/>
          <w:shd w:val="clear" w:color="auto" w:fill="FEFEFE"/>
        </w:rPr>
        <w:t xml:space="preserve"> o których mowa w ust. 3.</w:t>
      </w:r>
    </w:p>
    <w:p w14:paraId="6AB4157E" w14:textId="3DE292C2" w:rsidR="001F61C4" w:rsidRPr="00C43FE5" w:rsidRDefault="00061EBE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43FE5">
        <w:rPr>
          <w:rFonts w:ascii="Arial" w:eastAsia="Calibri" w:hAnsi="Arial" w:cs="Arial"/>
          <w:shd w:val="clear" w:color="auto" w:fill="FEFEFE"/>
        </w:rPr>
        <w:t>D</w:t>
      </w:r>
      <w:r w:rsidR="001F61C4" w:rsidRPr="00C43FE5">
        <w:rPr>
          <w:rFonts w:ascii="Arial" w:eastAsia="Calibri" w:hAnsi="Arial" w:cs="Arial"/>
          <w:shd w:val="clear" w:color="auto" w:fill="FEFEFE"/>
        </w:rPr>
        <w:t xml:space="preserve">ane osobowe będą przechowywane przez czas utrzymywania konta bibliotecznego określony w „Regulaminie Udostępniania Zbiorów Biblioteki Głównej Uniwersytetu Gdańskiego” </w:t>
      </w:r>
      <w:r w:rsidR="001F61C4" w:rsidRPr="00C43FE5">
        <w:rPr>
          <w:rFonts w:ascii="Arial" w:eastAsia="Calibri" w:hAnsi="Arial" w:cs="Arial"/>
        </w:rPr>
        <w:t>z zachowaniem okresu niezbędnego do ewentualnego ustalania, dochodzenia i obrony roszczeń</w:t>
      </w:r>
    </w:p>
    <w:p w14:paraId="19A98201" w14:textId="49EB040B" w:rsidR="001F61C4" w:rsidRPr="002A16B7" w:rsidRDefault="00061EBE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Calibri" w:hAnsi="Arial" w:cs="Arial"/>
          <w:shd w:val="clear" w:color="auto" w:fill="FEFEFE"/>
        </w:rPr>
        <w:t>D</w:t>
      </w:r>
      <w:r w:rsidR="001F61C4" w:rsidRPr="002A16B7">
        <w:rPr>
          <w:rFonts w:ascii="Arial" w:eastAsia="Calibri" w:hAnsi="Arial" w:cs="Arial"/>
          <w:shd w:val="clear" w:color="auto" w:fill="FEFEFE"/>
        </w:rPr>
        <w:t>ane osobowe nie będą udostępniane podmiotom zewnętrznym z wyjątkiem przypadków przewidzianych przepisami prawa</w:t>
      </w:r>
    </w:p>
    <w:p w14:paraId="16ED242D" w14:textId="783806EC" w:rsidR="001F61C4" w:rsidRPr="002A16B7" w:rsidRDefault="001F61C4" w:rsidP="001F61C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Calibri" w:hAnsi="Arial" w:cs="Arial"/>
          <w:shd w:val="clear" w:color="auto" w:fill="FEFEFE"/>
        </w:rPr>
        <w:t xml:space="preserve">Na zasadach określonych przepisami RODO </w:t>
      </w:r>
      <w:r w:rsidR="00061EBE" w:rsidRPr="002A16B7">
        <w:rPr>
          <w:rFonts w:ascii="Arial" w:eastAsia="Calibri" w:hAnsi="Arial" w:cs="Arial"/>
          <w:shd w:val="clear" w:color="auto" w:fill="FEFEFE"/>
        </w:rPr>
        <w:t xml:space="preserve">osobie, której dane dotyczą </w:t>
      </w:r>
      <w:r w:rsidRPr="002A16B7">
        <w:rPr>
          <w:rFonts w:ascii="Arial" w:eastAsia="Calibri" w:hAnsi="Arial" w:cs="Arial"/>
          <w:shd w:val="clear" w:color="auto" w:fill="FEFEFE"/>
        </w:rPr>
        <w:t>przysługuje:</w:t>
      </w:r>
    </w:p>
    <w:p w14:paraId="22919496" w14:textId="77777777" w:rsidR="001F61C4" w:rsidRPr="002A16B7" w:rsidRDefault="001F61C4" w:rsidP="001F61C4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Times New Roman" w:hAnsi="Arial" w:cs="Arial"/>
          <w:lang w:eastAsia="pl-PL"/>
        </w:rPr>
        <w:t>prawo dostępu do treści swoich danych,</w:t>
      </w:r>
    </w:p>
    <w:p w14:paraId="45FE07D9" w14:textId="77777777" w:rsidR="001F61C4" w:rsidRPr="002A16B7" w:rsidRDefault="001F61C4" w:rsidP="001F61C4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Times New Roman" w:hAnsi="Arial" w:cs="Arial"/>
          <w:lang w:eastAsia="pl-PL"/>
        </w:rPr>
        <w:t>prawo do ich sprostowania, gdy są niezgodne ze stanem rzeczywistym,</w:t>
      </w:r>
    </w:p>
    <w:p w14:paraId="3D7FE301" w14:textId="77777777" w:rsidR="001F61C4" w:rsidRPr="002A16B7" w:rsidRDefault="001F61C4" w:rsidP="001F61C4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Times New Roman" w:hAnsi="Arial" w:cs="Arial"/>
          <w:lang w:eastAsia="pl-PL"/>
        </w:rPr>
        <w:t>prawo do ich usunięcia, ograniczenia przetwarzania, a także przenoszenia danych – w przypadkach przewidzianych prawem,</w:t>
      </w:r>
    </w:p>
    <w:p w14:paraId="6E3468AA" w14:textId="77777777" w:rsidR="001F61C4" w:rsidRPr="002A16B7" w:rsidRDefault="001F61C4" w:rsidP="001F61C4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Times New Roman" w:hAnsi="Arial" w:cs="Arial"/>
          <w:lang w:eastAsia="pl-PL"/>
        </w:rPr>
        <w:t>prawo do wniesienia sprzeciwu wobec przetwarzania danych,</w:t>
      </w:r>
    </w:p>
    <w:p w14:paraId="6BA030A6" w14:textId="2016B63B" w:rsidR="001F61C4" w:rsidRPr="002A16B7" w:rsidRDefault="001F61C4" w:rsidP="001F61C4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2A16B7">
        <w:rPr>
          <w:rFonts w:ascii="Arial" w:eastAsia="Times New Roman" w:hAnsi="Arial" w:cs="Arial"/>
          <w:lang w:eastAsia="pl-PL"/>
        </w:rPr>
        <w:t xml:space="preserve">prawo do wniesienia skargi do organu nadzorczego – Prezesa Urzędu Ochrony Danych Osobowych, gdy </w:t>
      </w:r>
      <w:r w:rsidR="00061EBE" w:rsidRPr="002A16B7">
        <w:rPr>
          <w:rFonts w:ascii="Arial" w:eastAsia="Times New Roman" w:hAnsi="Arial" w:cs="Arial"/>
          <w:lang w:eastAsia="pl-PL"/>
        </w:rPr>
        <w:t xml:space="preserve">osoba której dane dotyczą </w:t>
      </w:r>
      <w:r w:rsidRPr="002A16B7">
        <w:rPr>
          <w:rFonts w:ascii="Arial" w:eastAsia="Times New Roman" w:hAnsi="Arial" w:cs="Arial"/>
          <w:lang w:eastAsia="pl-PL"/>
        </w:rPr>
        <w:t>uzna, że przetwarzanie</w:t>
      </w:r>
      <w:r w:rsidR="002A16B7" w:rsidRPr="002A16B7">
        <w:rPr>
          <w:rFonts w:ascii="Arial" w:eastAsia="Times New Roman" w:hAnsi="Arial" w:cs="Arial"/>
          <w:lang w:eastAsia="pl-PL"/>
        </w:rPr>
        <w:t xml:space="preserve"> </w:t>
      </w:r>
      <w:r w:rsidRPr="002A16B7">
        <w:rPr>
          <w:rFonts w:ascii="Arial" w:eastAsia="Times New Roman" w:hAnsi="Arial" w:cs="Arial"/>
          <w:lang w:eastAsia="pl-PL"/>
        </w:rPr>
        <w:t>danych osobowych narusza przepisy o ochronie danych osobowych.</w:t>
      </w:r>
    </w:p>
    <w:p w14:paraId="7B7749E9" w14:textId="77777777" w:rsidR="001F61C4" w:rsidRPr="00351038" w:rsidRDefault="001F61C4" w:rsidP="001F61C4"/>
    <w:p w14:paraId="2A5B685B" w14:textId="77777777" w:rsidR="006E2FA8" w:rsidRDefault="006E2FA8"/>
    <w:sectPr w:rsidR="006E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2C29" w14:textId="77777777" w:rsidR="00C43FE5" w:rsidRDefault="00C43FE5" w:rsidP="00C43FE5">
      <w:pPr>
        <w:spacing w:after="0" w:line="240" w:lineRule="auto"/>
      </w:pPr>
      <w:r>
        <w:separator/>
      </w:r>
    </w:p>
  </w:endnote>
  <w:endnote w:type="continuationSeparator" w:id="0">
    <w:p w14:paraId="6B7BAB56" w14:textId="77777777" w:rsidR="00C43FE5" w:rsidRDefault="00C43FE5" w:rsidP="00C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60326" w14:textId="77777777" w:rsidR="00C43FE5" w:rsidRDefault="00C43FE5" w:rsidP="00C43FE5">
      <w:pPr>
        <w:spacing w:after="0" w:line="240" w:lineRule="auto"/>
      </w:pPr>
      <w:r>
        <w:separator/>
      </w:r>
    </w:p>
  </w:footnote>
  <w:footnote w:type="continuationSeparator" w:id="0">
    <w:p w14:paraId="0C4FA722" w14:textId="77777777" w:rsidR="00C43FE5" w:rsidRDefault="00C43FE5" w:rsidP="00C4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F46"/>
    <w:multiLevelType w:val="hybridMultilevel"/>
    <w:tmpl w:val="B3A071FC"/>
    <w:lvl w:ilvl="0" w:tplc="0415000F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">
    <w:nsid w:val="775C525C"/>
    <w:multiLevelType w:val="hybridMultilevel"/>
    <w:tmpl w:val="34F6538A"/>
    <w:lvl w:ilvl="0" w:tplc="CD3AC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4"/>
    <w:rsid w:val="000317E6"/>
    <w:rsid w:val="00061EBE"/>
    <w:rsid w:val="000B678D"/>
    <w:rsid w:val="000F4696"/>
    <w:rsid w:val="001F61C4"/>
    <w:rsid w:val="002A16B7"/>
    <w:rsid w:val="0038610E"/>
    <w:rsid w:val="004A4992"/>
    <w:rsid w:val="006E2FA8"/>
    <w:rsid w:val="00964273"/>
    <w:rsid w:val="00971C4C"/>
    <w:rsid w:val="00A15F9E"/>
    <w:rsid w:val="00BC3394"/>
    <w:rsid w:val="00C43FE5"/>
    <w:rsid w:val="00CF2C0C"/>
    <w:rsid w:val="00D7703E"/>
    <w:rsid w:val="00F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6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C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6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C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i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DE66-EA3E-43C5-94FB-7B905C5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3234A090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Nowaczyk-Potaż</dc:creator>
  <cp:lastModifiedBy>Marta Lisicka</cp:lastModifiedBy>
  <cp:revision>2</cp:revision>
  <dcterms:created xsi:type="dcterms:W3CDTF">2022-09-28T10:35:00Z</dcterms:created>
  <dcterms:modified xsi:type="dcterms:W3CDTF">2022-09-28T10:35:00Z</dcterms:modified>
</cp:coreProperties>
</file>